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CellMar>
          <w:left w:w="142" w:type="dxa"/>
          <w:right w:w="142" w:type="dxa"/>
        </w:tblCellMar>
        <w:tblLook w:val="0020" w:firstRow="1" w:lastRow="0" w:firstColumn="0" w:lastColumn="0" w:noHBand="0" w:noVBand="0"/>
      </w:tblPr>
      <w:tblGrid>
        <w:gridCol w:w="1418"/>
        <w:gridCol w:w="3827"/>
        <w:gridCol w:w="851"/>
        <w:gridCol w:w="3685"/>
      </w:tblGrid>
      <w:tr w:rsidR="001332B8" w:rsidRPr="00C20DFE" w14:paraId="25AB1896" w14:textId="77777777" w:rsidTr="00C402AA">
        <w:trPr>
          <w:cantSplit/>
          <w:trHeight w:val="27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6A8B" w14:textId="77777777" w:rsidR="00F40B9D" w:rsidRPr="00F40B9D" w:rsidRDefault="001332B8" w:rsidP="00C402A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EC0819">
              <w:rPr>
                <w:rFonts w:ascii="Arial" w:hAnsi="Arial" w:cs="Arial"/>
                <w:b/>
                <w:bCs/>
                <w:color w:val="FF0000"/>
              </w:rPr>
              <w:t>Private &amp; Confidential</w:t>
            </w:r>
          </w:p>
        </w:tc>
      </w:tr>
      <w:tr w:rsidR="00C402AA" w:rsidRPr="00765C04" w14:paraId="19AB0D01" w14:textId="77777777" w:rsidTr="00964740">
        <w:trPr>
          <w:cantSplit/>
          <w:trHeight w:val="3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DAEDE9" w14:textId="77777777" w:rsidR="00C402AA" w:rsidRPr="00611A4E" w:rsidRDefault="00C402AA" w:rsidP="00964740">
            <w:pPr>
              <w:rPr>
                <w:b/>
                <w:bCs/>
              </w:rPr>
            </w:pPr>
            <w:r w:rsidRPr="00611A4E">
              <w:rPr>
                <w:b/>
                <w:bCs/>
              </w:rPr>
              <w:t>Subject: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DF0E" w14:textId="77777777" w:rsidR="00C402AA" w:rsidRPr="00F40B9D" w:rsidRDefault="00696991" w:rsidP="00964740">
            <w:r>
              <w:t>Disciplinary Appeal</w:t>
            </w:r>
          </w:p>
        </w:tc>
      </w:tr>
      <w:tr w:rsidR="00C402AA" w:rsidRPr="00765C04" w14:paraId="1B131993" w14:textId="77777777" w:rsidTr="00964740">
        <w:trPr>
          <w:cantSplit/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1EAF03" w14:textId="77777777" w:rsidR="00C402AA" w:rsidRPr="00611A4E" w:rsidRDefault="00C402AA" w:rsidP="00964740">
            <w:pPr>
              <w:rPr>
                <w:b/>
                <w:bCs/>
              </w:rPr>
            </w:pPr>
            <w:r w:rsidRPr="00611A4E">
              <w:rPr>
                <w:b/>
                <w:bCs/>
              </w:rPr>
              <w:t>To: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tag w:val="Name"/>
              <w:id w:val="-900199297"/>
              <w:placeholder>
                <w:docPart w:val="17DB91B377DC4BE0A75EA263C55494EF"/>
              </w:placeholder>
              <w:temporary/>
              <w:showingPlcHdr/>
            </w:sdtPr>
            <w:sdtEndPr/>
            <w:sdtContent>
              <w:p w14:paraId="7E2CE326" w14:textId="77777777" w:rsidR="00C402AA" w:rsidRPr="00964740" w:rsidRDefault="00096087" w:rsidP="00964740">
                <w:pPr>
                  <w:rPr>
                    <w:rFonts w:ascii="Calibri" w:hAnsi="Calibri"/>
                    <w:color w:val="808080"/>
                  </w:rPr>
                </w:pPr>
                <w:r>
                  <w:rPr>
                    <w:rStyle w:val="PlaceholderText"/>
                  </w:rPr>
                  <w:t>Enter</w:t>
                </w:r>
                <w:r w:rsidR="00C402AA">
                  <w:rPr>
                    <w:rStyle w:val="PlaceholderText"/>
                  </w:rPr>
                  <w:t xml:space="preserve"> the </w:t>
                </w:r>
                <w:r w:rsidR="00964740">
                  <w:rPr>
                    <w:rStyle w:val="PlaceholderText"/>
                  </w:rPr>
                  <w:t xml:space="preserve">details </w:t>
                </w:r>
                <w:r w:rsidR="00C402AA">
                  <w:rPr>
                    <w:rStyle w:val="PlaceholderText"/>
                  </w:rPr>
                  <w:t>of the person you</w:t>
                </w:r>
                <w:r w:rsidR="00E65DFE">
                  <w:rPr>
                    <w:rStyle w:val="PlaceholderText"/>
                  </w:rPr>
                  <w:t>’</w:t>
                </w:r>
                <w:r w:rsidR="00C402AA">
                  <w:rPr>
                    <w:rStyle w:val="PlaceholderText"/>
                  </w:rPr>
                  <w:t>re writing to</w:t>
                </w:r>
                <w:r w:rsidR="00964740">
                  <w:rPr>
                    <w:rStyle w:val="PlaceholderText"/>
                  </w:rPr>
                  <w:t>. Include their job title and contact number/email</w:t>
                </w:r>
              </w:p>
            </w:sdtContent>
          </w:sdt>
        </w:tc>
      </w:tr>
      <w:tr w:rsidR="00C402AA" w:rsidRPr="00765C04" w14:paraId="25E96480" w14:textId="77777777" w:rsidTr="00964740">
        <w:trPr>
          <w:cantSplit/>
          <w:trHeight w:val="3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C8DE1D" w14:textId="77777777" w:rsidR="00C402AA" w:rsidRPr="00611A4E" w:rsidRDefault="00C402AA" w:rsidP="00964740">
            <w:pPr>
              <w:rPr>
                <w:b/>
                <w:bCs/>
              </w:rPr>
            </w:pPr>
            <w:r w:rsidRPr="00611A4E">
              <w:rPr>
                <w:b/>
                <w:bCs/>
              </w:rPr>
              <w:t>From: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E3D7" w14:textId="77777777" w:rsidR="00C402AA" w:rsidRDefault="002D4613" w:rsidP="00964740">
            <w:sdt>
              <w:sdtPr>
                <w:tag w:val="Your name"/>
                <w:id w:val="1013346437"/>
                <w:placeholder>
                  <w:docPart w:val="85D763D6732B42769B612C9E3D662CC4"/>
                </w:placeholder>
                <w:temporary/>
                <w:showingPlcHdr/>
              </w:sdtPr>
              <w:sdtEndPr/>
              <w:sdtContent>
                <w:r w:rsidR="00C402AA">
                  <w:rPr>
                    <w:rStyle w:val="PlaceholderText"/>
                  </w:rPr>
                  <w:t>Enter your name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1A78C4" w14:textId="77777777" w:rsidR="00C402AA" w:rsidRDefault="00C402AA" w:rsidP="00964740">
            <w:r>
              <w:t>Date: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9985" w14:textId="77777777" w:rsidR="00C402AA" w:rsidRPr="00611A4E" w:rsidRDefault="002D4613" w:rsidP="00964740">
            <w:sdt>
              <w:sdtPr>
                <w:rPr>
                  <w:b/>
                  <w:bCs/>
                </w:rPr>
                <w:tag w:val="Date"/>
                <w:id w:val="-576284855"/>
                <w:placeholder>
                  <w:docPart w:val="5905FE6A0D90409FA3C8A0D48E879056"/>
                </w:placeholder>
                <w:temporary/>
                <w:showingPlcHdr/>
                <w:date w:fullDate="2020-06-18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402AA" w:rsidRPr="00611A4E">
                  <w:rPr>
                    <w:rStyle w:val="PlaceholderText"/>
                  </w:rPr>
                  <w:t>Enter the date</w:t>
                </w:r>
              </w:sdtContent>
            </w:sdt>
          </w:p>
        </w:tc>
      </w:tr>
      <w:tr w:rsidR="00C402AA" w:rsidRPr="00765C04" w14:paraId="14541E4F" w14:textId="77777777" w:rsidTr="00964740">
        <w:trPr>
          <w:cantSplit/>
          <w:trHeight w:val="4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C15826" w14:textId="77777777" w:rsidR="00C402AA" w:rsidRPr="00611A4E" w:rsidRDefault="00C402AA" w:rsidP="00964740">
            <w:pPr>
              <w:rPr>
                <w:b/>
                <w:bCs/>
              </w:rPr>
            </w:pPr>
            <w:r w:rsidRPr="00611A4E">
              <w:rPr>
                <w:b/>
                <w:bCs/>
              </w:rPr>
              <w:t>Contact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4E85" w14:textId="77777777" w:rsidR="00C402AA" w:rsidRDefault="002D4613" w:rsidP="00964740">
            <w:sdt>
              <w:sdtPr>
                <w:tag w:val="Contact"/>
                <w:id w:val="412899954"/>
                <w:placeholder>
                  <w:docPart w:val="3B27EDDED9E440D9826D16D9013B54A6"/>
                </w:placeholder>
                <w:temporary/>
                <w:showingPlcHdr/>
              </w:sdtPr>
              <w:sdtEndPr/>
              <w:sdtContent>
                <w:r w:rsidR="00C402AA">
                  <w:rPr>
                    <w:rStyle w:val="PlaceholderText"/>
                  </w:rPr>
                  <w:t>Enter phone and/or email</w:t>
                </w:r>
                <w:r w:rsidR="00E65DFE">
                  <w:rPr>
                    <w:rStyle w:val="PlaceholderText"/>
                  </w:rPr>
                  <w:t xml:space="preserve"> - how do you want to be contacted?</w:t>
                </w:r>
              </w:sdtContent>
            </w:sdt>
          </w:p>
        </w:tc>
      </w:tr>
    </w:tbl>
    <w:p w14:paraId="7A1B75F1" w14:textId="77777777" w:rsidR="00063940" w:rsidRPr="004F2F68" w:rsidRDefault="00063940">
      <w:pPr>
        <w:rPr>
          <w:b/>
          <w:bCs/>
        </w:rPr>
      </w:pPr>
    </w:p>
    <w:p w14:paraId="0A889611" w14:textId="77777777" w:rsidR="00096087" w:rsidRDefault="00C402AA" w:rsidP="00C402AA">
      <w:pPr>
        <w:tabs>
          <w:tab w:val="left" w:pos="2616"/>
        </w:tabs>
      </w:pPr>
      <w:r w:rsidRPr="008B1411">
        <w:t>Dear</w:t>
      </w:r>
      <w:r>
        <w:t xml:space="preserve"> </w:t>
      </w:r>
      <w:sdt>
        <w:sdtPr>
          <w:tag w:val="Name"/>
          <w:id w:val="-55710384"/>
          <w:placeholder>
            <w:docPart w:val="AA2A8F21809A45DC858172E56564DF2E"/>
          </w:placeholder>
          <w:temporary/>
          <w:showingPlcHdr/>
        </w:sdtPr>
        <w:sdtEndPr/>
        <w:sdtContent>
          <w:r w:rsidR="00096087">
            <w:rPr>
              <w:rStyle w:val="PlaceholderText"/>
            </w:rPr>
            <w:t>First name</w:t>
          </w:r>
        </w:sdtContent>
      </w:sdt>
      <w:r w:rsidR="00096087">
        <w:t xml:space="preserve"> </w:t>
      </w:r>
    </w:p>
    <w:p w14:paraId="34F1B2DD" w14:textId="77777777" w:rsidR="00457AF3" w:rsidRDefault="00C402AA" w:rsidP="00C402AA">
      <w:pPr>
        <w:tabs>
          <w:tab w:val="left" w:pos="2616"/>
        </w:tabs>
      </w:pPr>
      <w:r>
        <w:t>I</w:t>
      </w:r>
      <w:r w:rsidR="00096087">
        <w:t>’</w:t>
      </w:r>
      <w:r>
        <w:t>m writing to formal</w:t>
      </w:r>
      <w:r w:rsidR="00457AF3">
        <w:t xml:space="preserve">ly appeal the disciplinary outcome you issued in your letter dated </w:t>
      </w:r>
      <w:sdt>
        <w:sdtPr>
          <w:rPr>
            <w:b/>
            <w:bCs/>
          </w:rPr>
          <w:tag w:val="Date"/>
          <w:id w:val="1792005863"/>
          <w:placeholder>
            <w:docPart w:val="CEE7295782CE49758DDB18B1F1BB4FA8"/>
          </w:placeholder>
          <w:temporary/>
          <w:showingPlcHdr/>
          <w:date w:fullDate="2020-06-18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0A3747">
            <w:rPr>
              <w:rStyle w:val="PlaceholderText"/>
            </w:rPr>
            <w:t>e</w:t>
          </w:r>
          <w:r w:rsidR="00457AF3" w:rsidRPr="00611A4E">
            <w:rPr>
              <w:rStyle w:val="PlaceholderText"/>
            </w:rPr>
            <w:t>nter the date</w:t>
          </w:r>
        </w:sdtContent>
      </w:sdt>
      <w:r w:rsidR="00457AF3">
        <w:rPr>
          <w:b/>
          <w:bCs/>
        </w:rPr>
        <w:t>.</w:t>
      </w:r>
    </w:p>
    <w:p w14:paraId="376793F7" w14:textId="77777777" w:rsidR="00C402AA" w:rsidRDefault="00964740" w:rsidP="00C402AA">
      <w:pPr>
        <w:tabs>
          <w:tab w:val="left" w:pos="2616"/>
        </w:tabs>
      </w:pPr>
      <w:r>
        <w:t xml:space="preserve">The reasons for my </w:t>
      </w:r>
      <w:r w:rsidR="00457AF3">
        <w:t>appeal</w:t>
      </w:r>
      <w:r>
        <w:t xml:space="preserve"> are as follows:</w:t>
      </w:r>
    </w:p>
    <w:sdt>
      <w:sdtPr>
        <w:id w:val="-1441757941"/>
        <w:placeholder>
          <w:docPart w:val="23B44D02265F4105BFBBEF0F2ECFB721"/>
        </w:placeholder>
        <w:temporary/>
        <w:showingPlcHdr/>
      </w:sdtPr>
      <w:sdtEndPr/>
      <w:sdtContent>
        <w:p w14:paraId="1BA42FBE" w14:textId="77777777" w:rsidR="00096087" w:rsidRPr="00096087" w:rsidRDefault="00457AF3" w:rsidP="00096087">
          <w:p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Style w:val="PlaceholderText"/>
            </w:rPr>
            <w:t>Set out the basis for your appeal</w:t>
          </w:r>
          <w:r w:rsidR="00964740">
            <w:rPr>
              <w:rFonts w:ascii="Calibri" w:hAnsi="Calibri"/>
              <w:color w:val="808080"/>
            </w:rPr>
            <w:t>. Include and consider the following:</w:t>
          </w:r>
        </w:p>
        <w:p w14:paraId="04C84AAB" w14:textId="77777777" w:rsidR="00457AF3" w:rsidRDefault="00457AF3" w:rsidP="00096087">
          <w:pPr>
            <w:numPr>
              <w:ilvl w:val="0"/>
              <w:numId w:val="2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>Any procedural issues that have occurred – as an example, were you given opportunity to view the evidence prior to your disciplinary hearing.</w:t>
          </w:r>
        </w:p>
        <w:p w14:paraId="12E52FE8" w14:textId="77777777" w:rsidR="00457AF3" w:rsidRDefault="00457AF3" w:rsidP="00096087">
          <w:pPr>
            <w:numPr>
              <w:ilvl w:val="0"/>
              <w:numId w:val="2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>Is the outcome too harsh considering the circumstances</w:t>
          </w:r>
          <w:r w:rsidR="005519CE">
            <w:rPr>
              <w:rFonts w:ascii="Calibri" w:hAnsi="Calibri"/>
              <w:color w:val="808080"/>
            </w:rPr>
            <w:t>? Had you prev</w:t>
          </w:r>
          <w:r>
            <w:rPr>
              <w:rFonts w:ascii="Calibri" w:hAnsi="Calibri"/>
              <w:color w:val="808080"/>
            </w:rPr>
            <w:t xml:space="preserve">iously </w:t>
          </w:r>
          <w:r w:rsidR="005519CE">
            <w:rPr>
              <w:rFonts w:ascii="Calibri" w:hAnsi="Calibri"/>
              <w:color w:val="808080"/>
            </w:rPr>
            <w:t xml:space="preserve">received a </w:t>
          </w:r>
          <w:r>
            <w:rPr>
              <w:rFonts w:ascii="Calibri" w:hAnsi="Calibri"/>
              <w:color w:val="808080"/>
            </w:rPr>
            <w:t>warn</w:t>
          </w:r>
          <w:r w:rsidR="005519CE">
            <w:rPr>
              <w:rFonts w:ascii="Calibri" w:hAnsi="Calibri"/>
              <w:color w:val="808080"/>
            </w:rPr>
            <w:t>ing about this issue, or was this the first time the issue occurred?</w:t>
          </w:r>
        </w:p>
        <w:p w14:paraId="7D6B8A14" w14:textId="77777777" w:rsidR="00457AF3" w:rsidRDefault="00457AF3" w:rsidP="00096087">
          <w:pPr>
            <w:numPr>
              <w:ilvl w:val="0"/>
              <w:numId w:val="2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>Are there mitigating circumstances which weren’t fully explore</w:t>
          </w:r>
          <w:r w:rsidR="00A830FC">
            <w:rPr>
              <w:rFonts w:ascii="Calibri" w:hAnsi="Calibri"/>
              <w:color w:val="808080"/>
            </w:rPr>
            <w:t>d</w:t>
          </w:r>
          <w:r>
            <w:rPr>
              <w:rFonts w:ascii="Calibri" w:hAnsi="Calibri"/>
              <w:color w:val="808080"/>
            </w:rPr>
            <w:t>?</w:t>
          </w:r>
        </w:p>
        <w:p w14:paraId="219D2751" w14:textId="77777777" w:rsidR="00096087" w:rsidRDefault="00457AF3" w:rsidP="00096087">
          <w:pPr>
            <w:numPr>
              <w:ilvl w:val="0"/>
              <w:numId w:val="2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 xml:space="preserve">Is there any new evidence </w:t>
          </w:r>
          <w:r w:rsidR="00A828A8">
            <w:rPr>
              <w:rFonts w:ascii="Calibri" w:hAnsi="Calibri"/>
              <w:color w:val="808080"/>
            </w:rPr>
            <w:t>that should be considered, or witnesses that you feel would have a material impact on the outcome?</w:t>
          </w:r>
        </w:p>
        <w:p w14:paraId="24FA0041" w14:textId="77777777" w:rsidR="00A828A8" w:rsidRDefault="00A828A8" w:rsidP="00096087">
          <w:pPr>
            <w:numPr>
              <w:ilvl w:val="0"/>
              <w:numId w:val="2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 xml:space="preserve">If </w:t>
          </w:r>
          <w:r w:rsidR="005519CE">
            <w:rPr>
              <w:rFonts w:ascii="Calibri" w:hAnsi="Calibri"/>
              <w:color w:val="808080"/>
            </w:rPr>
            <w:t>you were alleged to have done something which you say you haven’t, is there anything additional that wasn’t previously considered which you could provide as further evidence?</w:t>
          </w:r>
        </w:p>
        <w:p w14:paraId="25E88F70" w14:textId="77777777" w:rsidR="005519CE" w:rsidRDefault="005519CE" w:rsidP="005519CE">
          <w:pPr>
            <w:numPr>
              <w:ilvl w:val="0"/>
              <w:numId w:val="2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>Is there anything else that needs to be explored as part of your appeal?</w:t>
          </w:r>
        </w:p>
        <w:p w14:paraId="65D37CA6" w14:textId="77777777" w:rsidR="00096087" w:rsidRPr="005519CE" w:rsidRDefault="005519CE" w:rsidP="005519CE">
          <w:pPr>
            <w:numPr>
              <w:ilvl w:val="0"/>
              <w:numId w:val="2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>What outcome are you looking for?</w:t>
          </w:r>
        </w:p>
      </w:sdtContent>
    </w:sdt>
    <w:p w14:paraId="7D61D8A6" w14:textId="77777777" w:rsidR="00C402AA" w:rsidRDefault="00C402AA" w:rsidP="00C402AA">
      <w:pPr>
        <w:tabs>
          <w:tab w:val="left" w:pos="2616"/>
        </w:tabs>
      </w:pPr>
    </w:p>
    <w:p w14:paraId="2DC14B2C" w14:textId="77777777" w:rsidR="00964740" w:rsidRDefault="00964740" w:rsidP="00C402AA">
      <w:pPr>
        <w:tabs>
          <w:tab w:val="left" w:pos="2616"/>
        </w:tabs>
      </w:pPr>
      <w:r>
        <w:t>I</w:t>
      </w:r>
      <w:r w:rsidR="005519CE">
        <w:t xml:space="preserve"> would </w:t>
      </w:r>
      <w:r w:rsidR="000A3747">
        <w:t xml:space="preserve">be grateful if you would arrange an </w:t>
      </w:r>
      <w:r w:rsidR="005519CE">
        <w:t>independent appeal manager</w:t>
      </w:r>
      <w:r w:rsidR="000A3747">
        <w:t xml:space="preserve"> to investigate my appeal</w:t>
      </w:r>
      <w:r w:rsidR="005519CE">
        <w:t xml:space="preserve">, and I would like to be accompanied at further meetings by my union representative, </w:t>
      </w:r>
      <w:sdt>
        <w:sdtPr>
          <w:tag w:val="Name"/>
          <w:id w:val="508946263"/>
          <w:placeholder>
            <w:docPart w:val="B4FEFACA8DFA4A31861833E9DEAB1E11"/>
          </w:placeholder>
          <w:temporary/>
          <w:showingPlcHdr/>
        </w:sdtPr>
        <w:sdtEndPr/>
        <w:sdtContent>
          <w:r w:rsidR="000A3747">
            <w:rPr>
              <w:rStyle w:val="PlaceholderText"/>
            </w:rPr>
            <w:t>e</w:t>
          </w:r>
          <w:r w:rsidR="005519CE">
            <w:rPr>
              <w:rStyle w:val="PlaceholderText"/>
            </w:rPr>
            <w:t>nter rep name</w:t>
          </w:r>
        </w:sdtContent>
      </w:sdt>
      <w:r w:rsidR="005519CE">
        <w:t>.</w:t>
      </w:r>
    </w:p>
    <w:p w14:paraId="6B6D9BFE" w14:textId="77777777" w:rsidR="00C402AA" w:rsidRDefault="00C402AA" w:rsidP="00C402AA">
      <w:pPr>
        <w:tabs>
          <w:tab w:val="left" w:pos="2616"/>
        </w:tabs>
      </w:pPr>
      <w:r>
        <w:t>Yours sincerely</w:t>
      </w:r>
    </w:p>
    <w:p w14:paraId="67064446" w14:textId="77777777" w:rsidR="004F2F68" w:rsidRPr="005007F2" w:rsidRDefault="002D4613" w:rsidP="00C402AA">
      <w:pPr>
        <w:spacing w:line="360" w:lineRule="auto"/>
      </w:pPr>
      <w:sdt>
        <w:sdtPr>
          <w:tag w:val="Your name"/>
          <w:id w:val="-960098051"/>
          <w:placeholder>
            <w:docPart w:val="4D0F12C1ECD54D2C845BFFD3E0A9470A"/>
          </w:placeholder>
          <w:temporary/>
          <w:showingPlcHdr/>
        </w:sdtPr>
        <w:sdtEndPr/>
        <w:sdtContent>
          <w:r w:rsidR="00096087">
            <w:rPr>
              <w:rStyle w:val="PlaceholderText"/>
            </w:rPr>
            <w:t>Enter your name</w:t>
          </w:r>
        </w:sdtContent>
      </w:sdt>
    </w:p>
    <w:sectPr w:rsidR="004F2F68" w:rsidRPr="005007F2" w:rsidSect="00C402AA">
      <w:pgSz w:w="11906" w:h="16838" w:code="9"/>
      <w:pgMar w:top="993" w:right="992" w:bottom="14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2156D"/>
    <w:multiLevelType w:val="hybridMultilevel"/>
    <w:tmpl w:val="58121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D5575"/>
    <w:multiLevelType w:val="hybridMultilevel"/>
    <w:tmpl w:val="37BED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31365"/>
    <w:multiLevelType w:val="hybridMultilevel"/>
    <w:tmpl w:val="8F2C0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13"/>
    <w:rsid w:val="00063940"/>
    <w:rsid w:val="00074D31"/>
    <w:rsid w:val="00096087"/>
    <w:rsid w:val="000A3747"/>
    <w:rsid w:val="000B7181"/>
    <w:rsid w:val="001332B8"/>
    <w:rsid w:val="001B26B0"/>
    <w:rsid w:val="001E06D7"/>
    <w:rsid w:val="00247F7D"/>
    <w:rsid w:val="00253A90"/>
    <w:rsid w:val="002944DB"/>
    <w:rsid w:val="002D4613"/>
    <w:rsid w:val="00325E8B"/>
    <w:rsid w:val="00335C76"/>
    <w:rsid w:val="003A7F35"/>
    <w:rsid w:val="003F268F"/>
    <w:rsid w:val="0040415C"/>
    <w:rsid w:val="00456823"/>
    <w:rsid w:val="00457AF3"/>
    <w:rsid w:val="004B3AC5"/>
    <w:rsid w:val="004F2F68"/>
    <w:rsid w:val="005007F2"/>
    <w:rsid w:val="005422C0"/>
    <w:rsid w:val="005519CE"/>
    <w:rsid w:val="006005D1"/>
    <w:rsid w:val="0060639F"/>
    <w:rsid w:val="00611A4E"/>
    <w:rsid w:val="00696991"/>
    <w:rsid w:val="006B41EB"/>
    <w:rsid w:val="00721820"/>
    <w:rsid w:val="00746D86"/>
    <w:rsid w:val="00765C04"/>
    <w:rsid w:val="008134DB"/>
    <w:rsid w:val="008223CA"/>
    <w:rsid w:val="0088178A"/>
    <w:rsid w:val="008964B7"/>
    <w:rsid w:val="00964740"/>
    <w:rsid w:val="00970C87"/>
    <w:rsid w:val="00A2729F"/>
    <w:rsid w:val="00A55451"/>
    <w:rsid w:val="00A670DC"/>
    <w:rsid w:val="00A756D4"/>
    <w:rsid w:val="00A828A8"/>
    <w:rsid w:val="00A830FC"/>
    <w:rsid w:val="00AA3C27"/>
    <w:rsid w:val="00AB29F3"/>
    <w:rsid w:val="00B644D9"/>
    <w:rsid w:val="00BB1D67"/>
    <w:rsid w:val="00BC6F3D"/>
    <w:rsid w:val="00BD0C6E"/>
    <w:rsid w:val="00BE7ECB"/>
    <w:rsid w:val="00C2496C"/>
    <w:rsid w:val="00C402AA"/>
    <w:rsid w:val="00C7011A"/>
    <w:rsid w:val="00D003CC"/>
    <w:rsid w:val="00D64B7F"/>
    <w:rsid w:val="00D8108E"/>
    <w:rsid w:val="00E21953"/>
    <w:rsid w:val="00E365F0"/>
    <w:rsid w:val="00E65DFE"/>
    <w:rsid w:val="00EC0819"/>
    <w:rsid w:val="00F40B9D"/>
    <w:rsid w:val="00F8172C"/>
    <w:rsid w:val="00FD719A"/>
    <w:rsid w:val="00FF4591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06F5B"/>
  <w15:chartTrackingRefBased/>
  <w15:docId w15:val="{CECCB9B1-EEBC-4ECF-89F6-7296258F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940"/>
    <w:pPr>
      <w:ind w:left="720"/>
      <w:contextualSpacing/>
    </w:pPr>
  </w:style>
  <w:style w:type="paragraph" w:customStyle="1" w:styleId="TableHeading">
    <w:name w:val="Table Heading"/>
    <w:basedOn w:val="BodyText"/>
    <w:next w:val="Normal"/>
    <w:rsid w:val="00063940"/>
    <w:pPr>
      <w:overflowPunct w:val="0"/>
      <w:autoSpaceDE w:val="0"/>
      <w:autoSpaceDN w:val="0"/>
      <w:adjustRightInd w:val="0"/>
      <w:spacing w:before="40" w:after="40" w:line="240" w:lineRule="auto"/>
      <w:jc w:val="both"/>
    </w:pPr>
    <w:rPr>
      <w:rFonts w:ascii="Arial" w:eastAsia="Times New Roman" w:hAnsi="Arial" w:cs="Times New Roman"/>
      <w:b/>
      <w:kern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639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63940"/>
  </w:style>
  <w:style w:type="character" w:styleId="PlaceholderText">
    <w:name w:val="Placeholder Text"/>
    <w:basedOn w:val="DefaultParagraphFont"/>
    <w:uiPriority w:val="99"/>
    <w:semiHidden/>
    <w:qFormat/>
    <w:rsid w:val="002944DB"/>
    <w:rPr>
      <w:rFonts w:ascii="Calibri" w:hAnsi="Calibri"/>
      <w:vanish w:val="0"/>
      <w:color w:val="808080"/>
      <w:sz w:val="22"/>
    </w:rPr>
  </w:style>
  <w:style w:type="paragraph" w:customStyle="1" w:styleId="Placeholder">
    <w:name w:val="Placeholder"/>
    <w:basedOn w:val="Normal"/>
    <w:qFormat/>
    <w:rsid w:val="0060639F"/>
    <w:rPr>
      <w:rFonts w:ascii="Arial" w:hAnsi="Arial" w:cs="Arial"/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ley\ACCORD\Accord%20Officers&#8203;%20-%20Documents\Casework\Disciplinary%20Appeal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DB91B377DC4BE0A75EA263C5549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A55FD-E9F3-4F75-91FA-1BAA876F8F26}"/>
      </w:docPartPr>
      <w:docPartBody>
        <w:p w:rsidR="00000000" w:rsidRDefault="00997558">
          <w:pPr>
            <w:pStyle w:val="17DB91B377DC4BE0A75EA263C55494EF"/>
          </w:pPr>
          <w:r>
            <w:rPr>
              <w:rStyle w:val="PlaceholderText"/>
            </w:rPr>
            <w:t>Enter the details of the person you’re writing to. Include their job title and contact number/email</w:t>
          </w:r>
        </w:p>
      </w:docPartBody>
    </w:docPart>
    <w:docPart>
      <w:docPartPr>
        <w:name w:val="85D763D6732B42769B612C9E3D662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3945D-24CC-4E7B-9F5F-0377F01B6D4F}"/>
      </w:docPartPr>
      <w:docPartBody>
        <w:p w:rsidR="00000000" w:rsidRDefault="00997558">
          <w:pPr>
            <w:pStyle w:val="85D763D6732B42769B612C9E3D662CC4"/>
          </w:pPr>
          <w:r>
            <w:rPr>
              <w:rStyle w:val="PlaceholderText"/>
            </w:rPr>
            <w:t>Enter your name</w:t>
          </w:r>
        </w:p>
      </w:docPartBody>
    </w:docPart>
    <w:docPart>
      <w:docPartPr>
        <w:name w:val="5905FE6A0D90409FA3C8A0D48E879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77B78-2092-4062-900D-A4C003903864}"/>
      </w:docPartPr>
      <w:docPartBody>
        <w:p w:rsidR="00000000" w:rsidRDefault="00997558">
          <w:pPr>
            <w:pStyle w:val="5905FE6A0D90409FA3C8A0D48E879056"/>
          </w:pPr>
          <w:r w:rsidRPr="00611A4E">
            <w:rPr>
              <w:rStyle w:val="PlaceholderText"/>
            </w:rPr>
            <w:t>Enter the date</w:t>
          </w:r>
        </w:p>
      </w:docPartBody>
    </w:docPart>
    <w:docPart>
      <w:docPartPr>
        <w:name w:val="3B27EDDED9E440D9826D16D9013B5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982B7-6E69-41FC-8DE6-1070F1E9E72C}"/>
      </w:docPartPr>
      <w:docPartBody>
        <w:p w:rsidR="00000000" w:rsidRDefault="00997558">
          <w:pPr>
            <w:pStyle w:val="3B27EDDED9E440D9826D16D9013B54A6"/>
          </w:pPr>
          <w:r>
            <w:rPr>
              <w:rStyle w:val="PlaceholderText"/>
            </w:rPr>
            <w:t>Enter phone and/or email - how do you want to be contacted?</w:t>
          </w:r>
        </w:p>
      </w:docPartBody>
    </w:docPart>
    <w:docPart>
      <w:docPartPr>
        <w:name w:val="AA2A8F21809A45DC858172E56564D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76C21-FE91-4608-A11F-793717447BC2}"/>
      </w:docPartPr>
      <w:docPartBody>
        <w:p w:rsidR="00000000" w:rsidRDefault="00997558">
          <w:pPr>
            <w:pStyle w:val="AA2A8F21809A45DC858172E56564DF2E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CEE7295782CE49758DDB18B1F1BB4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16CA0-A465-4671-ACFA-380676D56551}"/>
      </w:docPartPr>
      <w:docPartBody>
        <w:p w:rsidR="00000000" w:rsidRDefault="00997558">
          <w:pPr>
            <w:pStyle w:val="CEE7295782CE49758DDB18B1F1BB4FA8"/>
          </w:pPr>
          <w:r>
            <w:rPr>
              <w:rStyle w:val="PlaceholderText"/>
            </w:rPr>
            <w:t>e</w:t>
          </w:r>
          <w:r w:rsidRPr="00611A4E">
            <w:rPr>
              <w:rStyle w:val="PlaceholderText"/>
            </w:rPr>
            <w:t>nter the date</w:t>
          </w:r>
        </w:p>
      </w:docPartBody>
    </w:docPart>
    <w:docPart>
      <w:docPartPr>
        <w:name w:val="23B44D02265F4105BFBBEF0F2ECFB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080F3-36EC-458E-B2A3-7EEA80E335DD}"/>
      </w:docPartPr>
      <w:docPartBody>
        <w:p w:rsidR="008D44B1" w:rsidRPr="00096087" w:rsidRDefault="00997558" w:rsidP="00096087">
          <w:p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Style w:val="PlaceholderText"/>
            </w:rPr>
            <w:t>Set out the basis for your appeal</w:t>
          </w:r>
          <w:r>
            <w:rPr>
              <w:rFonts w:ascii="Calibri" w:hAnsi="Calibri"/>
              <w:color w:val="808080"/>
            </w:rPr>
            <w:t xml:space="preserve">. Include and </w:t>
          </w:r>
          <w:r>
            <w:rPr>
              <w:rFonts w:ascii="Calibri" w:hAnsi="Calibri"/>
              <w:color w:val="808080"/>
            </w:rPr>
            <w:t>consider the following:</w:t>
          </w:r>
        </w:p>
        <w:p w:rsidR="008D44B1" w:rsidRDefault="00997558" w:rsidP="008D44B1">
          <w:pPr>
            <w:numPr>
              <w:ilvl w:val="0"/>
              <w:numId w:val="1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>Any procedural issues that have occurred – as an example, were you given opportunity to view the evidence prior to your disciplinary hearing.</w:t>
          </w:r>
        </w:p>
        <w:p w:rsidR="008D44B1" w:rsidRDefault="00997558" w:rsidP="008D44B1">
          <w:pPr>
            <w:numPr>
              <w:ilvl w:val="0"/>
              <w:numId w:val="1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>Is the outcome too harsh considering the circumstances? Had you previously received a warn</w:t>
          </w:r>
          <w:r>
            <w:rPr>
              <w:rFonts w:ascii="Calibri" w:hAnsi="Calibri"/>
              <w:color w:val="808080"/>
            </w:rPr>
            <w:t>ing about this issue, or was this the first time the issue occurred?</w:t>
          </w:r>
        </w:p>
        <w:p w:rsidR="008D44B1" w:rsidRDefault="00997558" w:rsidP="008D44B1">
          <w:pPr>
            <w:numPr>
              <w:ilvl w:val="0"/>
              <w:numId w:val="1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>Are there mitigating circumstances which weren’t fully explored?</w:t>
          </w:r>
        </w:p>
        <w:p w:rsidR="008D44B1" w:rsidRDefault="00997558" w:rsidP="008D44B1">
          <w:pPr>
            <w:numPr>
              <w:ilvl w:val="0"/>
              <w:numId w:val="1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>Is there any new evidence that should be considered, or witnesses that you feel would have a material impact on the outcom</w:t>
          </w:r>
          <w:r>
            <w:rPr>
              <w:rFonts w:ascii="Calibri" w:hAnsi="Calibri"/>
              <w:color w:val="808080"/>
            </w:rPr>
            <w:t>e?</w:t>
          </w:r>
        </w:p>
        <w:p w:rsidR="008D44B1" w:rsidRDefault="00997558" w:rsidP="008D44B1">
          <w:pPr>
            <w:numPr>
              <w:ilvl w:val="0"/>
              <w:numId w:val="1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>If you were alleged to have done something which you say you haven’t, is there anything additional that wasn’t previously considered which you could provide as further evidence?</w:t>
          </w:r>
        </w:p>
        <w:p w:rsidR="008D44B1" w:rsidRDefault="00997558" w:rsidP="008D44B1">
          <w:pPr>
            <w:numPr>
              <w:ilvl w:val="0"/>
              <w:numId w:val="1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>Is there anything else that needs to be explored as part of your appeal?</w:t>
          </w:r>
        </w:p>
        <w:p w:rsidR="00000000" w:rsidRDefault="00997558">
          <w:pPr>
            <w:pStyle w:val="23B44D02265F4105BFBBEF0F2ECFB721"/>
          </w:pPr>
          <w:r>
            <w:rPr>
              <w:rFonts w:ascii="Calibri" w:hAnsi="Calibri"/>
              <w:color w:val="808080"/>
            </w:rPr>
            <w:t>Wh</w:t>
          </w:r>
          <w:r>
            <w:rPr>
              <w:rFonts w:ascii="Calibri" w:hAnsi="Calibri"/>
              <w:color w:val="808080"/>
            </w:rPr>
            <w:t>at outcome are you looking for?</w:t>
          </w:r>
        </w:p>
      </w:docPartBody>
    </w:docPart>
    <w:docPart>
      <w:docPartPr>
        <w:name w:val="B4FEFACA8DFA4A31861833E9DEAB1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029E6-5C2F-42EB-9AB3-EA0F20096864}"/>
      </w:docPartPr>
      <w:docPartBody>
        <w:p w:rsidR="00000000" w:rsidRDefault="00997558">
          <w:pPr>
            <w:pStyle w:val="B4FEFACA8DFA4A31861833E9DEAB1E11"/>
          </w:pPr>
          <w:r>
            <w:rPr>
              <w:rStyle w:val="PlaceholderText"/>
            </w:rPr>
            <w:t>enter rep name</w:t>
          </w:r>
        </w:p>
      </w:docPartBody>
    </w:docPart>
    <w:docPart>
      <w:docPartPr>
        <w:name w:val="4D0F12C1ECD54D2C845BFFD3E0A9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2715A-B088-49C0-B5AA-581640355B8C}"/>
      </w:docPartPr>
      <w:docPartBody>
        <w:p w:rsidR="00000000" w:rsidRDefault="00997558">
          <w:pPr>
            <w:pStyle w:val="4D0F12C1ECD54D2C845BFFD3E0A9470A"/>
          </w:pPr>
          <w:r>
            <w:rPr>
              <w:rStyle w:val="PlaceholderText"/>
            </w:rPr>
            <w:t>Enter 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31365"/>
    <w:multiLevelType w:val="hybridMultilevel"/>
    <w:tmpl w:val="8F2C0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58"/>
    <w:rsid w:val="0099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Pr>
      <w:rFonts w:ascii="Calibri" w:hAnsi="Calibri"/>
      <w:vanish w:val="0"/>
      <w:color w:val="808080"/>
      <w:sz w:val="22"/>
    </w:rPr>
  </w:style>
  <w:style w:type="paragraph" w:customStyle="1" w:styleId="17DB91B377DC4BE0A75EA263C55494EF">
    <w:name w:val="17DB91B377DC4BE0A75EA263C55494EF"/>
  </w:style>
  <w:style w:type="paragraph" w:customStyle="1" w:styleId="85D763D6732B42769B612C9E3D662CC4">
    <w:name w:val="85D763D6732B42769B612C9E3D662CC4"/>
  </w:style>
  <w:style w:type="paragraph" w:customStyle="1" w:styleId="5905FE6A0D90409FA3C8A0D48E879056">
    <w:name w:val="5905FE6A0D90409FA3C8A0D48E879056"/>
  </w:style>
  <w:style w:type="paragraph" w:customStyle="1" w:styleId="3B27EDDED9E440D9826D16D9013B54A6">
    <w:name w:val="3B27EDDED9E440D9826D16D9013B54A6"/>
  </w:style>
  <w:style w:type="paragraph" w:customStyle="1" w:styleId="AA2A8F21809A45DC858172E56564DF2E">
    <w:name w:val="AA2A8F21809A45DC858172E56564DF2E"/>
  </w:style>
  <w:style w:type="paragraph" w:customStyle="1" w:styleId="CEE7295782CE49758DDB18B1F1BB4FA8">
    <w:name w:val="CEE7295782CE49758DDB18B1F1BB4FA8"/>
  </w:style>
  <w:style w:type="paragraph" w:customStyle="1" w:styleId="23B44D02265F4105BFBBEF0F2ECFB721">
    <w:name w:val="23B44D02265F4105BFBBEF0F2ECFB721"/>
  </w:style>
  <w:style w:type="paragraph" w:customStyle="1" w:styleId="B4FEFACA8DFA4A31861833E9DEAB1E11">
    <w:name w:val="B4FEFACA8DFA4A31861833E9DEAB1E11"/>
  </w:style>
  <w:style w:type="paragraph" w:customStyle="1" w:styleId="4D0F12C1ECD54D2C845BFFD3E0A9470A">
    <w:name w:val="4D0F12C1ECD54D2C845BFFD3E0A947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114221D1F15489ABA5650B0A2A3C3" ma:contentTypeVersion="12" ma:contentTypeDescription="Create a new document." ma:contentTypeScope="" ma:versionID="50805e0c152ce950c9613e9c0239b482">
  <xsd:schema xmlns:xsd="http://www.w3.org/2001/XMLSchema" xmlns:xs="http://www.w3.org/2001/XMLSchema" xmlns:p="http://schemas.microsoft.com/office/2006/metadata/properties" xmlns:ns2="7fdc0193-29ec-4210-a279-6078c786cb72" xmlns:ns3="ebc74d07-cbd9-4a0d-a32f-38802a2bbf63" targetNamespace="http://schemas.microsoft.com/office/2006/metadata/properties" ma:root="true" ma:fieldsID="0341ee77f2fc6363bd63e191c26b2e89" ns2:_="" ns3:_="">
    <xsd:import namespace="7fdc0193-29ec-4210-a279-6078c786cb72"/>
    <xsd:import namespace="ebc74d07-cbd9-4a0d-a32f-38802a2bb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c0193-29ec-4210-a279-6078c786c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74d07-cbd9-4a0d-a32f-38802a2bb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436C0A-265B-46EE-AE0E-F827BEECAE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A1C28B-ACD4-4423-8C61-F6DBF56D7F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455BD0-7883-4E8D-9226-3101C360D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c0193-29ec-4210-a279-6078c786cb72"/>
    <ds:schemaRef ds:uri="ebc74d07-cbd9-4a0d-a32f-38802a2bb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24BBA3-1FDB-4249-BCBB-4C702A7966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Disciplinary Appeal Template.dotx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Rimell</dc:creator>
  <cp:keywords/>
  <dc:description/>
  <cp:lastModifiedBy>Chris Rimell</cp:lastModifiedBy>
  <cp:revision>1</cp:revision>
  <dcterms:created xsi:type="dcterms:W3CDTF">2021-04-23T11:31:00Z</dcterms:created>
  <dcterms:modified xsi:type="dcterms:W3CDTF">2021-04-23T11:31:00Z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0x01010047C114221D1F15489ABA5650B0A2A3C3</vt:lpwstr>
  </property>
</Properties>
</file>